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26B9" w14:textId="77777777" w:rsidR="005E32B9" w:rsidRPr="001A5188" w:rsidRDefault="005E32B9" w:rsidP="001A5188">
      <w:pPr>
        <w:spacing w:after="120"/>
        <w:rPr>
          <w:rFonts w:ascii="Arial" w:hAnsi="Arial" w:cs="Arial"/>
          <w:b/>
          <w:sz w:val="40"/>
          <w:szCs w:val="40"/>
          <w:lang w:val="fr-CH"/>
        </w:rPr>
      </w:pPr>
    </w:p>
    <w:p w14:paraId="3AF4823D" w14:textId="77777777" w:rsidR="00692569" w:rsidRPr="001A5188" w:rsidRDefault="00FD596D" w:rsidP="001A5188">
      <w:pPr>
        <w:rPr>
          <w:rFonts w:ascii="Arial" w:hAnsi="Arial" w:cs="Arial"/>
          <w:b/>
          <w:sz w:val="40"/>
          <w:szCs w:val="40"/>
          <w:lang w:val="fr-CH"/>
        </w:rPr>
      </w:pPr>
      <w:r>
        <w:rPr>
          <w:rFonts w:ascii="Arial" w:hAnsi="Arial" w:cs="Arial"/>
          <w:b/>
          <w:sz w:val="40"/>
          <w:szCs w:val="40"/>
          <w:lang w:val="fr-CH"/>
        </w:rPr>
        <w:t xml:space="preserve">Assemblée des délégué-e-s </w:t>
      </w:r>
      <w:r w:rsidR="00692569" w:rsidRPr="001A5188">
        <w:rPr>
          <w:rFonts w:ascii="Arial" w:hAnsi="Arial" w:cs="Arial"/>
          <w:b/>
          <w:sz w:val="40"/>
          <w:szCs w:val="40"/>
          <w:lang w:val="fr-CH"/>
        </w:rPr>
        <w:t xml:space="preserve">syndicom </w:t>
      </w:r>
    </w:p>
    <w:p w14:paraId="513541E4" w14:textId="55CC7ED8" w:rsidR="000E06B7" w:rsidRDefault="00FD596D" w:rsidP="001A5188">
      <w:pPr>
        <w:rPr>
          <w:rFonts w:ascii="Arial" w:hAnsi="Arial" w:cs="Arial"/>
          <w:b/>
          <w:sz w:val="40"/>
          <w:szCs w:val="40"/>
          <w:lang w:val="fr-CH"/>
        </w:rPr>
      </w:pPr>
      <w:r>
        <w:rPr>
          <w:rFonts w:ascii="Arial" w:hAnsi="Arial" w:cs="Arial"/>
          <w:b/>
          <w:sz w:val="40"/>
          <w:szCs w:val="40"/>
          <w:lang w:val="fr-CH"/>
        </w:rPr>
        <w:t>S</w:t>
      </w:r>
      <w:r w:rsidR="005F53E3" w:rsidRPr="001A5188">
        <w:rPr>
          <w:rFonts w:ascii="Arial" w:hAnsi="Arial" w:cs="Arial"/>
          <w:b/>
          <w:sz w:val="40"/>
          <w:szCs w:val="40"/>
          <w:lang w:val="fr-CH"/>
        </w:rPr>
        <w:t>amedi</w:t>
      </w:r>
      <w:r w:rsidR="00E613A8" w:rsidRPr="001A5188">
        <w:rPr>
          <w:rFonts w:ascii="Arial" w:hAnsi="Arial" w:cs="Arial"/>
          <w:b/>
          <w:sz w:val="40"/>
          <w:szCs w:val="40"/>
          <w:lang w:val="fr-CH"/>
        </w:rPr>
        <w:t xml:space="preserve"> </w:t>
      </w:r>
      <w:r w:rsidR="00C95E67">
        <w:rPr>
          <w:rFonts w:ascii="Arial" w:hAnsi="Arial" w:cs="Arial"/>
          <w:b/>
          <w:sz w:val="40"/>
          <w:szCs w:val="40"/>
          <w:lang w:val="fr-CH"/>
        </w:rPr>
        <w:t>22</w:t>
      </w:r>
      <w:r w:rsidR="005F53E3" w:rsidRPr="001A5188">
        <w:rPr>
          <w:rFonts w:ascii="Arial" w:hAnsi="Arial" w:cs="Arial"/>
          <w:b/>
          <w:sz w:val="40"/>
          <w:szCs w:val="40"/>
          <w:lang w:val="fr-CH"/>
        </w:rPr>
        <w:t xml:space="preserve"> </w:t>
      </w:r>
      <w:r>
        <w:rPr>
          <w:rFonts w:ascii="Arial" w:hAnsi="Arial" w:cs="Arial"/>
          <w:b/>
          <w:sz w:val="40"/>
          <w:szCs w:val="40"/>
          <w:lang w:val="fr-CH"/>
        </w:rPr>
        <w:t>juin 20</w:t>
      </w:r>
      <w:r w:rsidR="00A03CB9">
        <w:rPr>
          <w:rFonts w:ascii="Arial" w:hAnsi="Arial" w:cs="Arial"/>
          <w:b/>
          <w:sz w:val="40"/>
          <w:szCs w:val="40"/>
          <w:lang w:val="fr-CH"/>
        </w:rPr>
        <w:t>2</w:t>
      </w:r>
      <w:r w:rsidR="00C95E67">
        <w:rPr>
          <w:rFonts w:ascii="Arial" w:hAnsi="Arial" w:cs="Arial"/>
          <w:b/>
          <w:sz w:val="40"/>
          <w:szCs w:val="40"/>
          <w:lang w:val="fr-CH"/>
        </w:rPr>
        <w:t>4</w:t>
      </w:r>
    </w:p>
    <w:p w14:paraId="032D989B" w14:textId="77777777" w:rsidR="009B278E" w:rsidRDefault="009B278E" w:rsidP="001A5188">
      <w:pPr>
        <w:rPr>
          <w:rFonts w:ascii="Arial" w:hAnsi="Arial" w:cs="Arial"/>
          <w:b/>
          <w:sz w:val="40"/>
          <w:szCs w:val="40"/>
          <w:lang w:val="fr-CH"/>
        </w:rPr>
      </w:pPr>
    </w:p>
    <w:p w14:paraId="07441E72" w14:textId="77777777" w:rsidR="001A5188" w:rsidRPr="001A5188" w:rsidRDefault="001A5188" w:rsidP="001A5188">
      <w:pPr>
        <w:rPr>
          <w:rFonts w:ascii="Arial" w:hAnsi="Arial" w:cs="Arial"/>
          <w:b/>
          <w:sz w:val="40"/>
          <w:szCs w:val="40"/>
          <w:lang w:val="fr-CH"/>
        </w:rPr>
      </w:pPr>
    </w:p>
    <w:p w14:paraId="5B50AE5E" w14:textId="157A7223" w:rsidR="003D747C" w:rsidRPr="001A5188" w:rsidRDefault="005F53E3" w:rsidP="000E06B7">
      <w:pPr>
        <w:spacing w:line="276" w:lineRule="auto"/>
        <w:rPr>
          <w:rFonts w:ascii="Arial" w:hAnsi="Arial"/>
          <w:b/>
          <w:bCs/>
          <w:sz w:val="28"/>
          <w:szCs w:val="28"/>
          <w:lang w:val="fr-CH"/>
        </w:rPr>
      </w:pPr>
      <w:r w:rsidRPr="00FD596D">
        <w:rPr>
          <w:rFonts w:ascii="Arial" w:hAnsi="Arial"/>
          <w:b/>
          <w:bCs/>
          <w:sz w:val="28"/>
          <w:szCs w:val="28"/>
          <w:highlight w:val="yellow"/>
          <w:lang w:val="fr-CH"/>
        </w:rPr>
        <w:t>Délai pour les propositions</w:t>
      </w:r>
      <w:r w:rsidR="003D747C" w:rsidRPr="00FD596D">
        <w:rPr>
          <w:rFonts w:ascii="Arial" w:hAnsi="Arial"/>
          <w:b/>
          <w:bCs/>
          <w:sz w:val="28"/>
          <w:szCs w:val="28"/>
          <w:highlight w:val="yellow"/>
          <w:lang w:val="fr-CH"/>
        </w:rPr>
        <w:t xml:space="preserve">: </w:t>
      </w:r>
      <w:r w:rsidR="00C95E67">
        <w:rPr>
          <w:rFonts w:ascii="Arial" w:hAnsi="Arial"/>
          <w:b/>
          <w:bCs/>
          <w:sz w:val="28"/>
          <w:szCs w:val="28"/>
          <w:highlight w:val="yellow"/>
          <w:lang w:val="fr-CH"/>
        </w:rPr>
        <w:t>10</w:t>
      </w:r>
      <w:r w:rsidR="00FD596D" w:rsidRPr="00FD596D">
        <w:rPr>
          <w:rFonts w:ascii="Arial" w:hAnsi="Arial"/>
          <w:b/>
          <w:bCs/>
          <w:sz w:val="28"/>
          <w:szCs w:val="28"/>
          <w:highlight w:val="yellow"/>
          <w:lang w:val="fr-CH"/>
        </w:rPr>
        <w:t xml:space="preserve"> mai 20</w:t>
      </w:r>
      <w:r w:rsidR="00173B1C">
        <w:rPr>
          <w:rFonts w:ascii="Arial" w:hAnsi="Arial"/>
          <w:b/>
          <w:bCs/>
          <w:sz w:val="28"/>
          <w:szCs w:val="28"/>
          <w:highlight w:val="yellow"/>
          <w:lang w:val="fr-CH"/>
        </w:rPr>
        <w:t>2</w:t>
      </w:r>
      <w:r w:rsidR="00C95E67">
        <w:rPr>
          <w:rFonts w:ascii="Arial" w:hAnsi="Arial"/>
          <w:b/>
          <w:bCs/>
          <w:sz w:val="28"/>
          <w:szCs w:val="28"/>
          <w:highlight w:val="yellow"/>
          <w:lang w:val="fr-CH"/>
        </w:rPr>
        <w:t>4</w:t>
      </w:r>
    </w:p>
    <w:p w14:paraId="413E2A66" w14:textId="77777777" w:rsidR="003D747C" w:rsidRPr="001A5188" w:rsidRDefault="003B210A" w:rsidP="000E06B7">
      <w:pPr>
        <w:spacing w:after="120" w:line="276" w:lineRule="auto"/>
        <w:rPr>
          <w:rFonts w:ascii="Arial" w:hAnsi="Arial" w:cs="Arial"/>
          <w:b/>
          <w:sz w:val="28"/>
          <w:szCs w:val="28"/>
          <w:lang w:val="fr-CH"/>
        </w:rPr>
      </w:pPr>
      <w:r w:rsidRPr="001A5188">
        <w:rPr>
          <w:rFonts w:ascii="Arial" w:hAnsi="Arial" w:cs="Arial"/>
          <w:b/>
          <w:sz w:val="28"/>
          <w:szCs w:val="28"/>
          <w:lang w:val="fr-FR"/>
        </w:rPr>
        <w:t>Les propositions qui arrivent après ce délai ne pourront plus être prises en considération.</w:t>
      </w:r>
    </w:p>
    <w:p w14:paraId="08ED68F2" w14:textId="77777777" w:rsidR="00660A68" w:rsidRPr="001A5188" w:rsidRDefault="00660A68" w:rsidP="001A5188">
      <w:pPr>
        <w:pStyle w:val="berschrift1"/>
        <w:rPr>
          <w:rFonts w:ascii="Arial" w:hAnsi="Arial" w:cs="Arial"/>
          <w:sz w:val="28"/>
          <w:szCs w:val="28"/>
          <w:lang w:val="fr-CH"/>
        </w:rPr>
      </w:pPr>
    </w:p>
    <w:p w14:paraId="16DFAFE2" w14:textId="77777777" w:rsidR="001A5188" w:rsidRPr="001A5188" w:rsidRDefault="001A5188" w:rsidP="001A5188">
      <w:pPr>
        <w:rPr>
          <w:sz w:val="28"/>
          <w:szCs w:val="28"/>
          <w:lang w:val="fr-CH"/>
        </w:rPr>
      </w:pPr>
    </w:p>
    <w:p w14:paraId="1E6B2BC6" w14:textId="77777777" w:rsidR="006D2225" w:rsidRPr="001A5188" w:rsidRDefault="005F53E3" w:rsidP="004D5B7D">
      <w:pPr>
        <w:pStyle w:val="berschrift1"/>
        <w:spacing w:line="360" w:lineRule="auto"/>
        <w:rPr>
          <w:rFonts w:ascii="Arial" w:hAnsi="Arial" w:cs="Arial"/>
          <w:sz w:val="28"/>
          <w:szCs w:val="28"/>
          <w:lang w:val="fr-CH"/>
        </w:rPr>
      </w:pPr>
      <w:r w:rsidRPr="001A5188">
        <w:rPr>
          <w:rFonts w:ascii="Arial" w:hAnsi="Arial" w:cs="Arial"/>
          <w:sz w:val="28"/>
          <w:szCs w:val="28"/>
          <w:lang w:val="fr-CH"/>
        </w:rPr>
        <w:t>Proposition</w:t>
      </w:r>
      <w:r w:rsidR="00FD596D">
        <w:rPr>
          <w:rFonts w:ascii="Arial" w:hAnsi="Arial" w:cs="Arial"/>
          <w:sz w:val="28"/>
          <w:szCs w:val="28"/>
          <w:lang w:val="fr-CH"/>
        </w:rPr>
        <w:t xml:space="preserve"> AD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D2225" w:rsidRPr="00692569" w14:paraId="09D56B0A" w14:textId="77777777">
        <w:trPr>
          <w:cantSplit/>
        </w:trPr>
        <w:tc>
          <w:tcPr>
            <w:tcW w:w="4606" w:type="dxa"/>
          </w:tcPr>
          <w:p w14:paraId="5AC93E94" w14:textId="77777777" w:rsidR="001B674E" w:rsidRDefault="00692569" w:rsidP="00692569">
            <w:pPr>
              <w:rPr>
                <w:rFonts w:ascii="Arial" w:hAnsi="Arial" w:cs="Arial"/>
                <w:b/>
                <w:lang w:val="fr-FR"/>
              </w:rPr>
            </w:pPr>
            <w:r w:rsidRPr="005F56CF">
              <w:rPr>
                <w:rFonts w:ascii="Arial" w:hAnsi="Arial" w:cs="Arial"/>
                <w:b/>
                <w:lang w:val="fr-FR"/>
              </w:rPr>
              <w:t>Nom de l’auteur</w:t>
            </w:r>
            <w:r>
              <w:rPr>
                <w:rFonts w:ascii="Arial" w:hAnsi="Arial" w:cs="Arial"/>
                <w:b/>
                <w:lang w:val="fr-FR"/>
              </w:rPr>
              <w:t xml:space="preserve">, </w:t>
            </w:r>
            <w:r w:rsidRPr="005F56CF">
              <w:rPr>
                <w:rFonts w:ascii="Arial" w:hAnsi="Arial" w:cs="Arial"/>
                <w:b/>
                <w:lang w:val="fr-FR"/>
              </w:rPr>
              <w:t xml:space="preserve">de la section </w:t>
            </w:r>
          </w:p>
          <w:p w14:paraId="7572A5F4" w14:textId="77777777" w:rsidR="00692569" w:rsidRDefault="00692569" w:rsidP="00692569">
            <w:pPr>
              <w:rPr>
                <w:rFonts w:ascii="Arial" w:hAnsi="Arial" w:cs="Arial"/>
                <w:b/>
                <w:lang w:val="fr-FR"/>
              </w:rPr>
            </w:pPr>
            <w:r w:rsidRPr="005F56CF">
              <w:rPr>
                <w:rFonts w:ascii="Arial" w:hAnsi="Arial" w:cs="Arial"/>
                <w:b/>
                <w:lang w:val="fr-FR"/>
              </w:rPr>
              <w:t>ou de l’organe:</w:t>
            </w:r>
          </w:p>
          <w:p w14:paraId="4A557AF3" w14:textId="77777777" w:rsidR="006D2225" w:rsidRDefault="006D2225">
            <w:pPr>
              <w:rPr>
                <w:rFonts w:ascii="Arial" w:hAnsi="Arial" w:cs="Arial"/>
                <w:b/>
                <w:lang w:val="fr-FR"/>
              </w:rPr>
            </w:pPr>
          </w:p>
          <w:p w14:paraId="4C5A991D" w14:textId="77777777" w:rsidR="00692569" w:rsidRDefault="00692569">
            <w:pPr>
              <w:rPr>
                <w:rFonts w:ascii="Arial" w:hAnsi="Arial" w:cs="Arial"/>
                <w:b/>
                <w:lang w:val="fr-FR"/>
              </w:rPr>
            </w:pPr>
          </w:p>
          <w:p w14:paraId="4AB0C966" w14:textId="77777777" w:rsidR="00692569" w:rsidRPr="00692569" w:rsidRDefault="00692569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606" w:type="dxa"/>
          </w:tcPr>
          <w:p w14:paraId="7B2B1C0D" w14:textId="77777777" w:rsidR="006D2225" w:rsidRPr="00692569" w:rsidRDefault="006D2225" w:rsidP="006602DF">
            <w:pPr>
              <w:rPr>
                <w:rFonts w:ascii="Arial" w:hAnsi="Arial" w:cs="Arial"/>
                <w:lang w:val="fr-CH"/>
              </w:rPr>
            </w:pPr>
          </w:p>
          <w:p w14:paraId="3FE0224C" w14:textId="77777777" w:rsidR="009B278E" w:rsidRPr="00692569" w:rsidRDefault="009B278E" w:rsidP="006602DF">
            <w:pPr>
              <w:rPr>
                <w:rFonts w:ascii="Arial" w:hAnsi="Arial" w:cs="Arial"/>
                <w:lang w:val="fr-CH"/>
              </w:rPr>
            </w:pPr>
          </w:p>
          <w:p w14:paraId="149095F4" w14:textId="77777777" w:rsidR="009B278E" w:rsidRPr="00692569" w:rsidRDefault="009B278E" w:rsidP="006602DF">
            <w:pPr>
              <w:rPr>
                <w:rFonts w:ascii="Arial" w:hAnsi="Arial" w:cs="Arial"/>
                <w:lang w:val="fr-CH"/>
              </w:rPr>
            </w:pPr>
          </w:p>
        </w:tc>
      </w:tr>
      <w:tr w:rsidR="006D2225" w:rsidRPr="00660A68" w14:paraId="11828BE0" w14:textId="77777777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14:paraId="5B78175A" w14:textId="77777777" w:rsidR="006D2225" w:rsidRPr="00FD596D" w:rsidRDefault="00692569">
            <w:pPr>
              <w:rPr>
                <w:rFonts w:ascii="Arial" w:hAnsi="Arial" w:cs="Arial"/>
                <w:b/>
                <w:lang w:val="fr-CH"/>
              </w:rPr>
            </w:pPr>
            <w:r w:rsidRPr="00FD596D">
              <w:rPr>
                <w:rFonts w:ascii="Arial" w:hAnsi="Arial" w:cs="Arial"/>
                <w:b/>
                <w:lang w:val="fr-CH"/>
              </w:rPr>
              <w:t>Thème:</w:t>
            </w:r>
          </w:p>
          <w:p w14:paraId="2924C4CB" w14:textId="77777777" w:rsidR="00692569" w:rsidRDefault="00692569">
            <w:pPr>
              <w:rPr>
                <w:rFonts w:ascii="Arial" w:hAnsi="Arial" w:cs="Arial"/>
                <w:b/>
              </w:rPr>
            </w:pPr>
          </w:p>
          <w:p w14:paraId="029E6535" w14:textId="77777777" w:rsidR="00692569" w:rsidRDefault="00692569">
            <w:pPr>
              <w:rPr>
                <w:rFonts w:ascii="Arial" w:hAnsi="Arial" w:cs="Arial"/>
                <w:b/>
              </w:rPr>
            </w:pPr>
          </w:p>
          <w:p w14:paraId="119D6458" w14:textId="77777777" w:rsidR="00692569" w:rsidRDefault="00692569">
            <w:pPr>
              <w:rPr>
                <w:rFonts w:ascii="Arial" w:hAnsi="Arial" w:cs="Arial"/>
                <w:b/>
              </w:rPr>
            </w:pPr>
          </w:p>
          <w:p w14:paraId="5E1F3F63" w14:textId="77777777" w:rsidR="00692569" w:rsidRPr="003D747C" w:rsidRDefault="00692569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FCFAB61" w14:textId="77777777" w:rsidR="00660A68" w:rsidRDefault="00660A68" w:rsidP="006602DF">
            <w:pPr>
              <w:rPr>
                <w:rFonts w:ascii="Arial" w:hAnsi="Arial" w:cs="Arial"/>
                <w:szCs w:val="24"/>
              </w:rPr>
            </w:pPr>
          </w:p>
          <w:p w14:paraId="0CEE9018" w14:textId="77777777" w:rsidR="009B278E" w:rsidRDefault="009B278E" w:rsidP="006602DF">
            <w:pPr>
              <w:rPr>
                <w:rFonts w:ascii="Arial" w:hAnsi="Arial" w:cs="Arial"/>
                <w:szCs w:val="24"/>
              </w:rPr>
            </w:pPr>
          </w:p>
          <w:p w14:paraId="371A92E7" w14:textId="77777777" w:rsidR="009B278E" w:rsidRPr="00660A68" w:rsidRDefault="009B278E" w:rsidP="006602D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3CCFB0" w14:textId="77777777" w:rsidR="001B674E" w:rsidRDefault="001B674E"/>
    <w:p w14:paraId="2FF87F6F" w14:textId="77777777" w:rsidR="000E06B7" w:rsidRDefault="00692569" w:rsidP="00660A68">
      <w:pPr>
        <w:rPr>
          <w:rFonts w:ascii="Arial" w:hAnsi="Arial" w:cs="Arial"/>
          <w:b/>
          <w:szCs w:val="24"/>
          <w:lang w:val="fr-CH"/>
        </w:rPr>
      </w:pPr>
      <w:r w:rsidRPr="00FD596D">
        <w:rPr>
          <w:rFonts w:ascii="Arial" w:hAnsi="Arial" w:cs="Arial"/>
          <w:b/>
          <w:szCs w:val="24"/>
          <w:lang w:val="fr-CH"/>
        </w:rPr>
        <w:t>Proposition</w:t>
      </w:r>
      <w:r w:rsidR="000A3816" w:rsidRPr="00FD596D">
        <w:rPr>
          <w:rFonts w:ascii="Arial" w:hAnsi="Arial" w:cs="Arial"/>
          <w:b/>
          <w:szCs w:val="24"/>
          <w:lang w:val="fr-CH"/>
        </w:rPr>
        <w:t>:</w:t>
      </w:r>
      <w:r w:rsidR="004505FE" w:rsidRPr="00FD596D">
        <w:rPr>
          <w:rFonts w:ascii="Arial" w:hAnsi="Arial" w:cs="Arial"/>
          <w:b/>
          <w:szCs w:val="24"/>
          <w:lang w:val="fr-CH"/>
        </w:rPr>
        <w:t xml:space="preserve"> </w:t>
      </w:r>
    </w:p>
    <w:p w14:paraId="6B3D9FC3" w14:textId="77777777" w:rsidR="00660A68" w:rsidRPr="00FD596D" w:rsidRDefault="00660A68" w:rsidP="00660A68">
      <w:pPr>
        <w:rPr>
          <w:rFonts w:ascii="Arial" w:hAnsi="Arial" w:cs="Arial"/>
          <w:b/>
          <w:szCs w:val="24"/>
          <w:lang w:val="fr-CH"/>
        </w:rPr>
      </w:pPr>
    </w:p>
    <w:p w14:paraId="3626DEE5" w14:textId="77777777" w:rsidR="009B278E" w:rsidRPr="00FD596D" w:rsidRDefault="009B278E" w:rsidP="00660A68">
      <w:pPr>
        <w:rPr>
          <w:rFonts w:ascii="Arial" w:hAnsi="Arial" w:cs="Arial"/>
          <w:b/>
          <w:szCs w:val="24"/>
          <w:lang w:val="fr-CH"/>
        </w:rPr>
      </w:pPr>
    </w:p>
    <w:p w14:paraId="0C41D621" w14:textId="77777777" w:rsidR="009B278E" w:rsidRPr="00FD596D" w:rsidRDefault="009B278E" w:rsidP="00660A68">
      <w:pPr>
        <w:rPr>
          <w:rFonts w:ascii="Arial" w:hAnsi="Arial" w:cs="Arial"/>
          <w:b/>
          <w:szCs w:val="24"/>
          <w:lang w:val="fr-CH"/>
        </w:rPr>
      </w:pPr>
    </w:p>
    <w:p w14:paraId="54C068C8" w14:textId="77777777" w:rsidR="009B278E" w:rsidRPr="00FD596D" w:rsidRDefault="009B278E" w:rsidP="00660A68">
      <w:pPr>
        <w:rPr>
          <w:rFonts w:ascii="Arial" w:hAnsi="Arial"/>
          <w:sz w:val="22"/>
          <w:szCs w:val="22"/>
          <w:lang w:val="fr-CH"/>
        </w:rPr>
      </w:pPr>
    </w:p>
    <w:p w14:paraId="7480B4B8" w14:textId="77777777" w:rsidR="006D2225" w:rsidRPr="00FD596D" w:rsidRDefault="006D2225">
      <w:pPr>
        <w:spacing w:after="120"/>
        <w:rPr>
          <w:rFonts w:ascii="Arial" w:hAnsi="Arial" w:cs="Arial"/>
          <w:szCs w:val="24"/>
          <w:lang w:val="fr-CH"/>
        </w:rPr>
      </w:pPr>
    </w:p>
    <w:p w14:paraId="08A1DE8C" w14:textId="77777777" w:rsidR="00660A68" w:rsidRPr="00FD596D" w:rsidRDefault="00692569" w:rsidP="00660A68">
      <w:pPr>
        <w:rPr>
          <w:rFonts w:ascii="Arial" w:hAnsi="Arial"/>
          <w:b/>
          <w:bCs/>
          <w:szCs w:val="24"/>
          <w:lang w:val="fr-CH"/>
        </w:rPr>
      </w:pPr>
      <w:r w:rsidRPr="00FD596D">
        <w:rPr>
          <w:rFonts w:ascii="Arial" w:hAnsi="Arial"/>
          <w:b/>
          <w:bCs/>
          <w:szCs w:val="24"/>
          <w:lang w:val="fr-CH"/>
        </w:rPr>
        <w:t>Motivation</w:t>
      </w:r>
      <w:r w:rsidR="00660A68" w:rsidRPr="00FD596D">
        <w:rPr>
          <w:rFonts w:ascii="Arial" w:hAnsi="Arial"/>
          <w:b/>
          <w:bCs/>
          <w:szCs w:val="24"/>
          <w:lang w:val="fr-CH"/>
        </w:rPr>
        <w:t>:</w:t>
      </w:r>
    </w:p>
    <w:p w14:paraId="44E36352" w14:textId="77777777" w:rsidR="009B278E" w:rsidRPr="00FD596D" w:rsidRDefault="009B278E" w:rsidP="00660A68">
      <w:pPr>
        <w:rPr>
          <w:rFonts w:ascii="Arial" w:hAnsi="Arial"/>
          <w:b/>
          <w:bCs/>
          <w:szCs w:val="24"/>
          <w:lang w:val="fr-CH"/>
        </w:rPr>
      </w:pPr>
    </w:p>
    <w:p w14:paraId="62661F0C" w14:textId="77777777" w:rsidR="009B278E" w:rsidRPr="00FD596D" w:rsidRDefault="009B278E" w:rsidP="00660A68">
      <w:pPr>
        <w:rPr>
          <w:rFonts w:ascii="Arial" w:hAnsi="Arial"/>
          <w:b/>
          <w:bCs/>
          <w:szCs w:val="24"/>
          <w:lang w:val="fr-CH"/>
        </w:rPr>
      </w:pPr>
    </w:p>
    <w:p w14:paraId="02C1FC89" w14:textId="77777777" w:rsidR="009B278E" w:rsidRPr="00FD596D" w:rsidRDefault="009B278E" w:rsidP="00660A68">
      <w:pPr>
        <w:rPr>
          <w:rFonts w:ascii="Arial" w:hAnsi="Arial"/>
          <w:b/>
          <w:bCs/>
          <w:szCs w:val="24"/>
          <w:lang w:val="fr-CH"/>
        </w:rPr>
      </w:pPr>
    </w:p>
    <w:p w14:paraId="6701B9D5" w14:textId="77777777" w:rsidR="001A5188" w:rsidRPr="00FD596D" w:rsidRDefault="001A5188" w:rsidP="00660A68">
      <w:pPr>
        <w:rPr>
          <w:rFonts w:ascii="Arial" w:hAnsi="Arial"/>
          <w:b/>
          <w:bCs/>
          <w:szCs w:val="24"/>
          <w:lang w:val="fr-CH"/>
        </w:rPr>
      </w:pPr>
    </w:p>
    <w:p w14:paraId="484304B6" w14:textId="77777777" w:rsidR="009B278E" w:rsidRPr="00FD596D" w:rsidRDefault="009B278E" w:rsidP="00660A68">
      <w:pPr>
        <w:rPr>
          <w:rFonts w:ascii="Arial" w:hAnsi="Arial"/>
          <w:b/>
          <w:bCs/>
          <w:szCs w:val="24"/>
          <w:lang w:val="fr-CH"/>
        </w:rPr>
      </w:pPr>
    </w:p>
    <w:p w14:paraId="4E188CEA" w14:textId="77777777" w:rsidR="009B278E" w:rsidRPr="00FD596D" w:rsidRDefault="009B278E" w:rsidP="00660A68">
      <w:pPr>
        <w:rPr>
          <w:rFonts w:ascii="Arial" w:hAnsi="Arial"/>
          <w:b/>
          <w:bCs/>
          <w:szCs w:val="24"/>
          <w:lang w:val="fr-CH"/>
        </w:rPr>
      </w:pPr>
    </w:p>
    <w:p w14:paraId="1EE2BBD6" w14:textId="77777777" w:rsidR="000E06B7" w:rsidRDefault="00692569" w:rsidP="000E06B7">
      <w:pPr>
        <w:spacing w:line="276" w:lineRule="auto"/>
        <w:ind w:right="-144"/>
        <w:rPr>
          <w:rFonts w:ascii="Arial" w:hAnsi="Arial"/>
          <w:b/>
          <w:bCs/>
          <w:szCs w:val="24"/>
          <w:lang w:val="fr-CH"/>
        </w:rPr>
      </w:pPr>
      <w:r w:rsidRPr="00C27269">
        <w:rPr>
          <w:rFonts w:ascii="Arial" w:hAnsi="Arial"/>
          <w:b/>
          <w:bCs/>
          <w:szCs w:val="24"/>
          <w:lang w:val="fr-CH"/>
        </w:rPr>
        <w:t xml:space="preserve">Prière d’envoyer vos propositions à </w:t>
      </w:r>
      <w:hyperlink r:id="rId12" w:history="1">
        <w:r w:rsidR="00FD596D" w:rsidRPr="00A6765C">
          <w:rPr>
            <w:rStyle w:val="Hyperlink"/>
            <w:rFonts w:ascii="Arial" w:hAnsi="Arial"/>
            <w:b/>
            <w:bCs/>
            <w:szCs w:val="24"/>
            <w:lang w:val="fr-CH"/>
          </w:rPr>
          <w:t>dv@syndicom.ch</w:t>
        </w:r>
      </w:hyperlink>
      <w:r w:rsidRPr="00C27269">
        <w:rPr>
          <w:rFonts w:ascii="Arial" w:hAnsi="Arial"/>
          <w:b/>
          <w:bCs/>
          <w:szCs w:val="24"/>
          <w:lang w:val="fr-CH"/>
        </w:rPr>
        <w:t xml:space="preserve"> ou par courrier postal</w:t>
      </w:r>
      <w:r w:rsidR="00F423AB" w:rsidRPr="00C27269">
        <w:rPr>
          <w:rFonts w:ascii="Arial" w:hAnsi="Arial"/>
          <w:b/>
          <w:bCs/>
          <w:szCs w:val="24"/>
          <w:lang w:val="fr-CH"/>
        </w:rPr>
        <w:t xml:space="preserve"> à</w:t>
      </w:r>
      <w:r w:rsidRPr="00C27269">
        <w:rPr>
          <w:rFonts w:ascii="Arial" w:hAnsi="Arial"/>
          <w:b/>
          <w:bCs/>
          <w:szCs w:val="24"/>
          <w:lang w:val="fr-CH"/>
        </w:rPr>
        <w:t xml:space="preserve">: </w:t>
      </w:r>
    </w:p>
    <w:p w14:paraId="7B4CB783" w14:textId="77777777" w:rsidR="009B278E" w:rsidRPr="00FD596D" w:rsidRDefault="00FD596D" w:rsidP="000E06B7">
      <w:pPr>
        <w:spacing w:line="276" w:lineRule="auto"/>
        <w:ind w:right="-144"/>
        <w:rPr>
          <w:rFonts w:ascii="Arial" w:hAnsi="Arial"/>
          <w:bCs/>
          <w:szCs w:val="24"/>
          <w:lang w:val="fr-CH"/>
        </w:rPr>
      </w:pPr>
      <w:r>
        <w:rPr>
          <w:rFonts w:ascii="Arial" w:hAnsi="Arial"/>
          <w:bCs/>
          <w:szCs w:val="24"/>
          <w:lang w:val="fr-CH"/>
        </w:rPr>
        <w:t>syndicom, S</w:t>
      </w:r>
      <w:r w:rsidR="00692569" w:rsidRPr="00FD596D">
        <w:rPr>
          <w:rFonts w:ascii="Arial" w:hAnsi="Arial"/>
          <w:bCs/>
          <w:szCs w:val="24"/>
          <w:lang w:val="fr-CH"/>
        </w:rPr>
        <w:t xml:space="preserve">yndicat des médias et de la communication, </w:t>
      </w:r>
      <w:r w:rsidRPr="00FD596D">
        <w:rPr>
          <w:rFonts w:ascii="Arial" w:hAnsi="Arial"/>
          <w:bCs/>
          <w:szCs w:val="24"/>
          <w:lang w:val="fr-CH"/>
        </w:rPr>
        <w:t>Assemblée des délégué-e-s</w:t>
      </w:r>
      <w:r w:rsidR="000E06B7">
        <w:rPr>
          <w:rFonts w:ascii="Arial" w:hAnsi="Arial"/>
          <w:bCs/>
          <w:szCs w:val="24"/>
          <w:lang w:val="fr-CH"/>
        </w:rPr>
        <w:t>, case postale, 3001 Berne</w:t>
      </w:r>
    </w:p>
    <w:sectPr w:rsidR="009B278E" w:rsidRPr="00FD596D" w:rsidSect="00605685">
      <w:headerReference w:type="default" r:id="rId13"/>
      <w:pgSz w:w="11906" w:h="16838"/>
      <w:pgMar w:top="24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0D24" w14:textId="77777777" w:rsidR="006D40CA" w:rsidRDefault="006D40CA">
      <w:r>
        <w:separator/>
      </w:r>
    </w:p>
  </w:endnote>
  <w:endnote w:type="continuationSeparator" w:id="0">
    <w:p w14:paraId="2E567C6E" w14:textId="77777777" w:rsidR="006D40CA" w:rsidRDefault="006D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HMMG O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N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ITCPro ExtraBd">
    <w:panose1 w:val="0200090605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1453" w14:textId="77777777" w:rsidR="006D40CA" w:rsidRDefault="006D40CA">
      <w:r>
        <w:separator/>
      </w:r>
    </w:p>
  </w:footnote>
  <w:footnote w:type="continuationSeparator" w:id="0">
    <w:p w14:paraId="66C4095B" w14:textId="77777777" w:rsidR="006D40CA" w:rsidRDefault="006D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D287" w14:textId="77777777" w:rsidR="002F2413" w:rsidRDefault="00C95E67" w:rsidP="005E32B9">
    <w:pPr>
      <w:pStyle w:val="Kopfzeile"/>
    </w:pPr>
    <w:r>
      <w:rPr>
        <w:noProof/>
        <w:lang w:eastAsia="de-CH"/>
      </w:rPr>
      <w:pict w14:anchorId="52C39997">
        <v:group id="_x0000_s2055" style="position:absolute;margin-left:36.95pt;margin-top:-17.2pt;width:425.25pt;height:97.5pt;z-index:251657728" coordorigin="2157,376" coordsize="8505,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56" type="#_x0000_t75" style="position:absolute;left:2157;top:376;width:8505;height:19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UvGTCAAAA2gAAAA8AAABkcnMvZG93bnJldi54bWxEjzFvwjAUhPdK/Q/Wq8RWHDIgGjCoqkBl&#10;YSCFge1hP+KI+DnELqT/vkZCYjzd3Xe62aJ3jbhSF2rPCkbDDASx9qbmSsHuZ/U+AREissHGMyn4&#10;owCL+evLDAvjb7ylaxkrkSAcClRgY2wLKYO25DAMfUucvJPvHMYku0qaDm8J7hqZZ9lYOqw5LVhs&#10;6cuSPpe/TsFhL9v8YpflUTeb8uMymmD1rZUavPWfUxCR+vgMP9proyCH+5V0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VLxkwgAAANoAAAAPAAAAAAAAAAAAAAAAAJ8C&#10;AABkcnMvZG93bnJldi54bWxQSwUGAAAAAAQABAD3AAAAjgMAAAAA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2057" type="#_x0000_t202" style="position:absolute;left:5952;top:1756;width:4710;height:510;visibility:visible;v-text-anchor:middle" stroked="f" strokeweight=".5pt">
            <v:textbox style="mso-next-textbox:#Textfeld 1">
              <w:txbxContent>
                <w:p w14:paraId="34E80C06" w14:textId="77777777" w:rsidR="00FD596D" w:rsidRPr="008B6B99" w:rsidRDefault="00FD596D" w:rsidP="00FD596D">
                  <w:pPr>
                    <w:rPr>
                      <w:rFonts w:ascii="OfficinaSansITCPro ExtraBd" w:hAnsi="OfficinaSansITCPro ExtraBd"/>
                      <w:sz w:val="27"/>
                      <w:szCs w:val="27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88291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CF4"/>
    <w:rsid w:val="000A3816"/>
    <w:rsid w:val="000E06B7"/>
    <w:rsid w:val="000E63D6"/>
    <w:rsid w:val="0010446E"/>
    <w:rsid w:val="00173423"/>
    <w:rsid w:val="00173B1C"/>
    <w:rsid w:val="00197A1C"/>
    <w:rsid w:val="001A5188"/>
    <w:rsid w:val="001B674E"/>
    <w:rsid w:val="001D0F6E"/>
    <w:rsid w:val="00266031"/>
    <w:rsid w:val="002B71FF"/>
    <w:rsid w:val="002E31CC"/>
    <w:rsid w:val="002F2413"/>
    <w:rsid w:val="002F4F10"/>
    <w:rsid w:val="003164E2"/>
    <w:rsid w:val="003726CB"/>
    <w:rsid w:val="003B210A"/>
    <w:rsid w:val="003C3522"/>
    <w:rsid w:val="003D4B0E"/>
    <w:rsid w:val="003D747C"/>
    <w:rsid w:val="00400997"/>
    <w:rsid w:val="00401622"/>
    <w:rsid w:val="00415EE4"/>
    <w:rsid w:val="004505FE"/>
    <w:rsid w:val="004D5B7D"/>
    <w:rsid w:val="00513771"/>
    <w:rsid w:val="00576A83"/>
    <w:rsid w:val="0058391A"/>
    <w:rsid w:val="005A7D73"/>
    <w:rsid w:val="005E32B9"/>
    <w:rsid w:val="005F53E3"/>
    <w:rsid w:val="00605685"/>
    <w:rsid w:val="006140A6"/>
    <w:rsid w:val="00623394"/>
    <w:rsid w:val="006602DF"/>
    <w:rsid w:val="00660A68"/>
    <w:rsid w:val="006651CB"/>
    <w:rsid w:val="00692569"/>
    <w:rsid w:val="006B69B0"/>
    <w:rsid w:val="006D0214"/>
    <w:rsid w:val="006D2225"/>
    <w:rsid w:val="006D40CA"/>
    <w:rsid w:val="006E34D6"/>
    <w:rsid w:val="007339D5"/>
    <w:rsid w:val="00762DE4"/>
    <w:rsid w:val="0078336D"/>
    <w:rsid w:val="007C6DCD"/>
    <w:rsid w:val="0087592F"/>
    <w:rsid w:val="00880BDE"/>
    <w:rsid w:val="008C781E"/>
    <w:rsid w:val="0093421D"/>
    <w:rsid w:val="0096646E"/>
    <w:rsid w:val="0099589E"/>
    <w:rsid w:val="009B15E8"/>
    <w:rsid w:val="009B278E"/>
    <w:rsid w:val="009E6888"/>
    <w:rsid w:val="00A026D9"/>
    <w:rsid w:val="00A03CB9"/>
    <w:rsid w:val="00A36FE3"/>
    <w:rsid w:val="00A876F6"/>
    <w:rsid w:val="00A95AB1"/>
    <w:rsid w:val="00AB05D1"/>
    <w:rsid w:val="00AB35CC"/>
    <w:rsid w:val="00AE58F6"/>
    <w:rsid w:val="00B244EC"/>
    <w:rsid w:val="00B31F56"/>
    <w:rsid w:val="00B507D7"/>
    <w:rsid w:val="00BD03F6"/>
    <w:rsid w:val="00BE0135"/>
    <w:rsid w:val="00C27269"/>
    <w:rsid w:val="00C861EA"/>
    <w:rsid w:val="00C95E67"/>
    <w:rsid w:val="00CD120C"/>
    <w:rsid w:val="00D20967"/>
    <w:rsid w:val="00D65E9B"/>
    <w:rsid w:val="00DB32B3"/>
    <w:rsid w:val="00E079DC"/>
    <w:rsid w:val="00E43CF4"/>
    <w:rsid w:val="00E613A8"/>
    <w:rsid w:val="00E76105"/>
    <w:rsid w:val="00F11314"/>
    <w:rsid w:val="00F15BFF"/>
    <w:rsid w:val="00F26DDE"/>
    <w:rsid w:val="00F370B8"/>
    <w:rsid w:val="00F37225"/>
    <w:rsid w:val="00F423AB"/>
    <w:rsid w:val="00F460B2"/>
    <w:rsid w:val="00F66826"/>
    <w:rsid w:val="00F7332C"/>
    <w:rsid w:val="00FA519E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6A9083EF"/>
  <w15:chartTrackingRefBased/>
  <w15:docId w15:val="{16723329-D436-47C4-9522-B22ED61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55" w:hAnsi="Frutiger 55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MMG O+ Frutiger" w:hAnsi="DHMMG O+ Frutiger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rsid w:val="00E43C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3CF4"/>
    <w:pPr>
      <w:tabs>
        <w:tab w:val="center" w:pos="4536"/>
        <w:tab w:val="right" w:pos="9072"/>
      </w:tabs>
    </w:pPr>
  </w:style>
  <w:style w:type="paragraph" w:customStyle="1" w:styleId="0Obertitel">
    <w:name w:val="0 Obertitel"/>
    <w:next w:val="Standard"/>
    <w:rsid w:val="00F11314"/>
    <w:pPr>
      <w:spacing w:after="420" w:line="280" w:lineRule="atLeast"/>
    </w:pPr>
    <w:rPr>
      <w:rFonts w:ascii="NimbusSanNov" w:hAnsi="NimbusSanNov"/>
      <w:b/>
      <w:sz w:val="24"/>
      <w:szCs w:val="21"/>
      <w:lang w:eastAsia="en-US"/>
    </w:rPr>
  </w:style>
  <w:style w:type="character" w:styleId="Hyperlink">
    <w:name w:val="Hyperlink"/>
    <w:rsid w:val="003D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v@syndicom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comedia\GL-An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D533926AEE446940C9D3659DB1EDE" ma:contentTypeVersion="164" ma:contentTypeDescription="Ein neues Dokument erstellen." ma:contentTypeScope="" ma:versionID="25086a4d65b28f6de18ade170b5e316d">
  <xsd:schema xmlns:xsd="http://www.w3.org/2001/XMLSchema" xmlns:xs="http://www.w3.org/2001/XMLSchema" xmlns:p="http://schemas.microsoft.com/office/2006/metadata/properties" xmlns:ns2="68af53d8-4163-423b-b8f2-aa488964dd9b" xmlns:ns3="0db0e0a1-b7cc-4405-a918-1abe0efc210f" targetNamespace="http://schemas.microsoft.com/office/2006/metadata/properties" ma:root="true" ma:fieldsID="924f7e1add412fb4d34c9ef39550164d" ns2:_="" ns3:_="">
    <xsd:import namespace="68af53d8-4163-423b-b8f2-aa488964dd9b"/>
    <xsd:import namespace="0db0e0a1-b7cc-4405-a918-1abe0efc2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53d8-4163-423b-b8f2-aa488964dd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1ec2d4d-bc87-4161-9618-2006a0595334}" ma:internalName="TaxCatchAll" ma:showField="CatchAllData" ma:web="68af53d8-4163-423b-b8f2-aa488964d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e0a1-b7cc-4405-a918-1abe0e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3b7e8a8-6e8b-481e-92f6-4ea2bbb30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af53d8-4163-423b-b8f2-aa488964dd9b">YUEEF4J6Z5AY-906958680-61346</_dlc_DocId>
    <_dlc_DocIdUrl xmlns="68af53d8-4163-423b-b8f2-aa488964dd9b">
      <Url>https://syndicomch.sharepoint.com/sites/GL/_layouts/15/DocIdRedir.aspx?ID=YUEEF4J6Z5AY-906958680-61346</Url>
      <Description>YUEEF4J6Z5AY-906958680-61346</Description>
    </_dlc_DocIdUrl>
    <TaxCatchAll xmlns="68af53d8-4163-423b-b8f2-aa488964dd9b" xsi:nil="true"/>
    <lcf76f155ced4ddcb4097134ff3c332f xmlns="0db0e0a1-b7cc-4405-a918-1abe0efc210f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DF9871-2A23-44AD-8F78-795FD0254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53d8-4163-423b-b8f2-aa488964dd9b"/>
    <ds:schemaRef ds:uri="0db0e0a1-b7cc-4405-a918-1abe0efc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EE931-EEDD-42B0-85F1-760DF0828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A1A8B-FC01-4A22-AD27-A2859DD01D3A}">
  <ds:schemaRefs>
    <ds:schemaRef ds:uri="http://schemas.microsoft.com/office/2006/metadata/properties"/>
    <ds:schemaRef ds:uri="http://schemas.microsoft.com/office/infopath/2007/PartnerControls"/>
    <ds:schemaRef ds:uri="68af53d8-4163-423b-b8f2-aa488964dd9b"/>
    <ds:schemaRef ds:uri="0db0e0a1-b7cc-4405-a918-1abe0efc210f"/>
  </ds:schemaRefs>
</ds:datastoreItem>
</file>

<file path=customXml/itemProps4.xml><?xml version="1.0" encoding="utf-8"?>
<ds:datastoreItem xmlns:ds="http://schemas.openxmlformats.org/officeDocument/2006/customXml" ds:itemID="{4444A869-5A10-40CE-B9B9-426B171286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9DD72D-1CBA-4CCD-B3AA-932F22A92E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GL-Antragsformular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GL-Antrag</vt:lpstr>
    </vt:vector>
  </TitlesOfParts>
  <Company>comedia</Company>
  <LinksUpToDate>false</LinksUpToDate>
  <CharactersWithSpaces>537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mailto:dv@syndicom.ch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GL-Antrag</dc:title>
  <dc:subject/>
  <dc:creator>roland kreuzer</dc:creator>
  <cp:keywords/>
  <cp:lastModifiedBy>Scheurer-Arnet Yvonne</cp:lastModifiedBy>
  <cp:revision>5</cp:revision>
  <cp:lastPrinted>2013-06-06T09:48:00Z</cp:lastPrinted>
  <dcterms:created xsi:type="dcterms:W3CDTF">2022-02-09T12:19:00Z</dcterms:created>
  <dcterms:modified xsi:type="dcterms:W3CDTF">2024-02-12T14:36:00Z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Scheurer-Arnet Yvonne</vt:lpwstr>
  </property>
  <property fmtid="{D5CDD505-2E9C-101B-9397-08002B2CF9AE}" pid="3" name="Order">
    <vt:lpwstr>689400.000000000</vt:lpwstr>
  </property>
  <property fmtid="{D5CDD505-2E9C-101B-9397-08002B2CF9AE}" pid="4" name="display_urn:schemas-microsoft-com:office:office#Author">
    <vt:lpwstr>Scheurer-Arnet Yvonne</vt:lpwstr>
  </property>
  <property fmtid="{D5CDD505-2E9C-101B-9397-08002B2CF9AE}" pid="5" name="_dlc_DocId">
    <vt:lpwstr>YUEEF4J6Z5AY-906958680-6894</vt:lpwstr>
  </property>
  <property fmtid="{D5CDD505-2E9C-101B-9397-08002B2CF9AE}" pid="6" name="_dlc_DocIdItemGuid">
    <vt:lpwstr>f1dd14cd-0056-4dca-a9b3-7003c638d6b6</vt:lpwstr>
  </property>
  <property fmtid="{D5CDD505-2E9C-101B-9397-08002B2CF9AE}" pid="7" name="_dlc_DocIdUrl">
    <vt:lpwstr>https://syndicomch.sharepoint.com/sites/GL/_layouts/15/DocIdRedir.aspx?ID=YUEEF4J6Z5AY-906958680-6894, YUEEF4J6Z5AY-906958680-6894</vt:lpwstr>
  </property>
  <property fmtid="{D5CDD505-2E9C-101B-9397-08002B2CF9AE}" pid="8" name="ContentTypeId">
    <vt:lpwstr>0x010100F7CD533926AEE446940C9D3659DB1EDE</vt:lpwstr>
  </property>
  <property fmtid="{D5CDD505-2E9C-101B-9397-08002B2CF9AE}" pid="9" name="MediaServiceImageTags">
    <vt:lpwstr/>
  </property>
</Properties>
</file>