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87F0" w14:textId="77777777" w:rsidR="0027413B" w:rsidRDefault="0027413B" w:rsidP="00A51F1D">
      <w:pPr>
        <w:spacing w:after="120"/>
        <w:rPr>
          <w:rFonts w:ascii="Arial" w:hAnsi="Arial" w:cs="Arial"/>
          <w:b/>
          <w:sz w:val="40"/>
          <w:szCs w:val="40"/>
          <w:lang w:val="fr-CH"/>
        </w:rPr>
      </w:pPr>
    </w:p>
    <w:p w14:paraId="71EDDA60" w14:textId="77777777" w:rsidR="00CC19C4" w:rsidRPr="00A51F1D" w:rsidRDefault="00E72433" w:rsidP="009943F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Delegiertenversammlung</w:t>
      </w:r>
      <w:r w:rsidR="00E613A8" w:rsidRPr="00A51F1D">
        <w:rPr>
          <w:rFonts w:ascii="Arial" w:hAnsi="Arial" w:cs="Arial"/>
          <w:b/>
          <w:sz w:val="40"/>
          <w:szCs w:val="40"/>
        </w:rPr>
        <w:t xml:space="preserve"> </w:t>
      </w:r>
      <w:r w:rsidR="00CC19C4" w:rsidRPr="00A51F1D">
        <w:rPr>
          <w:rFonts w:ascii="Arial" w:hAnsi="Arial" w:cs="Arial"/>
          <w:b/>
          <w:sz w:val="40"/>
          <w:szCs w:val="40"/>
        </w:rPr>
        <w:t>syndicom</w:t>
      </w:r>
    </w:p>
    <w:p w14:paraId="4CDF8D0F" w14:textId="594602F6" w:rsidR="009B278E" w:rsidRPr="00A51F1D" w:rsidRDefault="00CC19C4" w:rsidP="009943F7">
      <w:pPr>
        <w:rPr>
          <w:rFonts w:ascii="Arial" w:hAnsi="Arial" w:cs="Arial"/>
          <w:b/>
          <w:sz w:val="40"/>
          <w:szCs w:val="40"/>
        </w:rPr>
      </w:pPr>
      <w:r w:rsidRPr="00A51F1D">
        <w:rPr>
          <w:rFonts w:ascii="Arial" w:hAnsi="Arial" w:cs="Arial"/>
          <w:b/>
          <w:sz w:val="40"/>
          <w:szCs w:val="40"/>
        </w:rPr>
        <w:t xml:space="preserve">Samstag, </w:t>
      </w:r>
      <w:r w:rsidR="004240E4">
        <w:rPr>
          <w:rFonts w:ascii="Arial" w:hAnsi="Arial" w:cs="Arial"/>
          <w:b/>
          <w:sz w:val="40"/>
          <w:szCs w:val="40"/>
        </w:rPr>
        <w:t>22</w:t>
      </w:r>
      <w:r w:rsidR="00E72433">
        <w:rPr>
          <w:rFonts w:ascii="Arial" w:hAnsi="Arial" w:cs="Arial"/>
          <w:b/>
          <w:sz w:val="40"/>
          <w:szCs w:val="40"/>
        </w:rPr>
        <w:t xml:space="preserve">. Juni </w:t>
      </w:r>
      <w:r w:rsidR="00916322">
        <w:rPr>
          <w:rFonts w:ascii="Arial" w:hAnsi="Arial" w:cs="Arial"/>
          <w:b/>
          <w:sz w:val="40"/>
          <w:szCs w:val="40"/>
        </w:rPr>
        <w:t>202</w:t>
      </w:r>
      <w:r w:rsidR="004240E4">
        <w:rPr>
          <w:rFonts w:ascii="Arial" w:hAnsi="Arial" w:cs="Arial"/>
          <w:b/>
          <w:sz w:val="40"/>
          <w:szCs w:val="40"/>
        </w:rPr>
        <w:t>4</w:t>
      </w:r>
    </w:p>
    <w:p w14:paraId="37335FC7" w14:textId="77777777" w:rsidR="00CC19C4" w:rsidRPr="00A51F1D" w:rsidRDefault="00CC19C4" w:rsidP="00522719">
      <w:pPr>
        <w:rPr>
          <w:rFonts w:ascii="Arial" w:hAnsi="Arial"/>
          <w:b/>
          <w:bCs/>
          <w:sz w:val="40"/>
          <w:szCs w:val="40"/>
          <w:highlight w:val="yellow"/>
        </w:rPr>
      </w:pPr>
    </w:p>
    <w:p w14:paraId="48EE1B47" w14:textId="77777777" w:rsidR="00565A3A" w:rsidRPr="00A51F1D" w:rsidRDefault="00565A3A" w:rsidP="00522719">
      <w:pPr>
        <w:rPr>
          <w:rFonts w:ascii="Arial" w:hAnsi="Arial"/>
          <w:b/>
          <w:bCs/>
          <w:sz w:val="40"/>
          <w:szCs w:val="40"/>
          <w:highlight w:val="yellow"/>
        </w:rPr>
      </w:pPr>
    </w:p>
    <w:p w14:paraId="71993F4B" w14:textId="6C648583" w:rsidR="003D747C" w:rsidRPr="009943F7" w:rsidRDefault="003D747C" w:rsidP="005A1337">
      <w:pPr>
        <w:spacing w:line="276" w:lineRule="auto"/>
        <w:rPr>
          <w:rFonts w:ascii="Arial" w:hAnsi="Arial"/>
          <w:b/>
          <w:bCs/>
          <w:sz w:val="28"/>
          <w:szCs w:val="28"/>
        </w:rPr>
      </w:pPr>
      <w:r w:rsidRPr="00470B20">
        <w:rPr>
          <w:rFonts w:ascii="Arial" w:hAnsi="Arial"/>
          <w:b/>
          <w:bCs/>
          <w:sz w:val="28"/>
          <w:szCs w:val="28"/>
          <w:highlight w:val="yellow"/>
        </w:rPr>
        <w:t xml:space="preserve">Antragsfrist: </w:t>
      </w:r>
      <w:r w:rsidR="004240E4">
        <w:rPr>
          <w:rFonts w:ascii="Arial" w:hAnsi="Arial"/>
          <w:b/>
          <w:bCs/>
          <w:sz w:val="28"/>
          <w:szCs w:val="28"/>
          <w:highlight w:val="yellow"/>
        </w:rPr>
        <w:t>10</w:t>
      </w:r>
      <w:r w:rsidR="00470B20" w:rsidRPr="00470B20">
        <w:rPr>
          <w:rFonts w:ascii="Arial" w:hAnsi="Arial"/>
          <w:b/>
          <w:bCs/>
          <w:sz w:val="28"/>
          <w:szCs w:val="28"/>
          <w:highlight w:val="yellow"/>
        </w:rPr>
        <w:t xml:space="preserve">. Mai </w:t>
      </w:r>
      <w:r w:rsidR="00916322" w:rsidRPr="00DF63CE">
        <w:rPr>
          <w:rFonts w:ascii="Arial" w:hAnsi="Arial"/>
          <w:b/>
          <w:bCs/>
          <w:sz w:val="28"/>
          <w:szCs w:val="28"/>
          <w:highlight w:val="yellow"/>
        </w:rPr>
        <w:t>202</w:t>
      </w:r>
      <w:r w:rsidR="004240E4" w:rsidRPr="004240E4">
        <w:rPr>
          <w:rFonts w:ascii="Arial" w:hAnsi="Arial"/>
          <w:b/>
          <w:bCs/>
          <w:sz w:val="28"/>
          <w:szCs w:val="28"/>
          <w:highlight w:val="yellow"/>
        </w:rPr>
        <w:t>4</w:t>
      </w:r>
    </w:p>
    <w:p w14:paraId="1F1E0B8C" w14:textId="77777777" w:rsidR="00A4252A" w:rsidRPr="009943F7" w:rsidRDefault="00CC5A62" w:rsidP="005A1337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 w:rsidRPr="009943F7">
        <w:rPr>
          <w:rFonts w:ascii="Arial" w:hAnsi="Arial" w:cs="Arial"/>
          <w:b/>
          <w:sz w:val="28"/>
          <w:szCs w:val="28"/>
        </w:rPr>
        <w:t>Nachträglich eingereichte Anträge</w:t>
      </w:r>
      <w:r w:rsidR="00A4252A" w:rsidRPr="009943F7">
        <w:rPr>
          <w:rFonts w:ascii="Arial" w:hAnsi="Arial" w:cs="Arial"/>
          <w:b/>
          <w:sz w:val="28"/>
          <w:szCs w:val="28"/>
        </w:rPr>
        <w:t xml:space="preserve"> können nicht mehr berück</w:t>
      </w:r>
      <w:r w:rsidR="0008141A">
        <w:rPr>
          <w:rFonts w:ascii="Arial" w:hAnsi="Arial" w:cs="Arial"/>
          <w:b/>
          <w:sz w:val="28"/>
          <w:szCs w:val="28"/>
        </w:rPr>
        <w:t>-</w:t>
      </w:r>
      <w:r w:rsidR="00A4252A" w:rsidRPr="009943F7">
        <w:rPr>
          <w:rFonts w:ascii="Arial" w:hAnsi="Arial" w:cs="Arial"/>
          <w:b/>
          <w:sz w:val="28"/>
          <w:szCs w:val="28"/>
        </w:rPr>
        <w:t>sichtigt werden.</w:t>
      </w:r>
    </w:p>
    <w:p w14:paraId="5EADB188" w14:textId="77777777" w:rsidR="00A51F1D" w:rsidRPr="00023B67" w:rsidRDefault="00A51F1D" w:rsidP="00A51F1D">
      <w:pPr>
        <w:pStyle w:val="berschrift1"/>
        <w:rPr>
          <w:rFonts w:ascii="Arial" w:hAnsi="Arial" w:cs="Arial"/>
          <w:sz w:val="28"/>
          <w:szCs w:val="28"/>
        </w:rPr>
      </w:pPr>
    </w:p>
    <w:p w14:paraId="488086AC" w14:textId="77777777" w:rsidR="00A51F1D" w:rsidRPr="00023B67" w:rsidRDefault="00A51F1D" w:rsidP="00A51F1D">
      <w:pPr>
        <w:rPr>
          <w:sz w:val="28"/>
          <w:szCs w:val="28"/>
        </w:rPr>
      </w:pPr>
    </w:p>
    <w:p w14:paraId="05BB4D47" w14:textId="77777777" w:rsidR="006D2225" w:rsidRPr="009943F7" w:rsidRDefault="00E72433" w:rsidP="008C5605">
      <w:pPr>
        <w:pStyle w:val="berschrift1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DV</w:t>
      </w:r>
      <w:r w:rsidR="00CC19C4" w:rsidRPr="009943F7">
        <w:rPr>
          <w:rFonts w:ascii="Arial" w:hAnsi="Arial" w:cs="Arial"/>
          <w:sz w:val="28"/>
          <w:szCs w:val="28"/>
        </w:rPr>
        <w:t>-Antrag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D2225" w:rsidRPr="00660A68" w14:paraId="1D91F0DF" w14:textId="77777777">
        <w:trPr>
          <w:cantSplit/>
        </w:trPr>
        <w:tc>
          <w:tcPr>
            <w:tcW w:w="4606" w:type="dxa"/>
          </w:tcPr>
          <w:p w14:paraId="25CB8893" w14:textId="77777777" w:rsidR="006D2225" w:rsidRPr="003D747C" w:rsidRDefault="006D2225">
            <w:pPr>
              <w:rPr>
                <w:rFonts w:ascii="Arial" w:hAnsi="Arial" w:cs="Arial"/>
                <w:b/>
              </w:rPr>
            </w:pPr>
            <w:r w:rsidRPr="003D747C">
              <w:rPr>
                <w:rFonts w:ascii="Arial" w:hAnsi="Arial" w:cs="Arial"/>
                <w:b/>
              </w:rPr>
              <w:t>Name der Antragsstellerin</w:t>
            </w:r>
          </w:p>
          <w:p w14:paraId="0C433876" w14:textId="77777777" w:rsidR="006D2225" w:rsidRDefault="006D2225">
            <w:pPr>
              <w:rPr>
                <w:rFonts w:ascii="Arial" w:hAnsi="Arial" w:cs="Arial"/>
                <w:b/>
              </w:rPr>
            </w:pPr>
            <w:r w:rsidRPr="003D747C">
              <w:rPr>
                <w:rFonts w:ascii="Arial" w:hAnsi="Arial" w:cs="Arial"/>
                <w:b/>
              </w:rPr>
              <w:t>des Antragsstellers</w:t>
            </w:r>
            <w:r w:rsidR="007339D5" w:rsidRPr="003D747C">
              <w:rPr>
                <w:rFonts w:ascii="Arial" w:hAnsi="Arial" w:cs="Arial"/>
                <w:b/>
              </w:rPr>
              <w:t xml:space="preserve"> / des Gremiums</w:t>
            </w:r>
            <w:r w:rsidRPr="003D747C">
              <w:rPr>
                <w:rFonts w:ascii="Arial" w:hAnsi="Arial" w:cs="Arial"/>
                <w:b/>
              </w:rPr>
              <w:t>:</w:t>
            </w:r>
          </w:p>
          <w:p w14:paraId="09D9BE2B" w14:textId="77777777" w:rsidR="00CC19C4" w:rsidRDefault="00CC19C4">
            <w:pPr>
              <w:rPr>
                <w:rFonts w:ascii="Arial" w:hAnsi="Arial" w:cs="Arial"/>
                <w:b/>
              </w:rPr>
            </w:pPr>
          </w:p>
          <w:p w14:paraId="01612D0D" w14:textId="77777777" w:rsidR="00CC19C4" w:rsidRDefault="00CC19C4">
            <w:pPr>
              <w:rPr>
                <w:rFonts w:ascii="Arial" w:hAnsi="Arial" w:cs="Arial"/>
                <w:b/>
              </w:rPr>
            </w:pPr>
          </w:p>
          <w:p w14:paraId="0809EC65" w14:textId="77777777" w:rsidR="00CC19C4" w:rsidRPr="003D747C" w:rsidRDefault="00CC19C4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7FBE99A8" w14:textId="77777777" w:rsidR="006D2225" w:rsidRDefault="006D2225" w:rsidP="006602DF">
            <w:pPr>
              <w:rPr>
                <w:rFonts w:ascii="Arial" w:hAnsi="Arial" w:cs="Arial"/>
              </w:rPr>
            </w:pPr>
          </w:p>
          <w:p w14:paraId="4E19CBDC" w14:textId="77777777" w:rsidR="009B278E" w:rsidRDefault="009B278E" w:rsidP="006602DF">
            <w:pPr>
              <w:rPr>
                <w:rFonts w:ascii="Arial" w:hAnsi="Arial" w:cs="Arial"/>
              </w:rPr>
            </w:pPr>
          </w:p>
          <w:p w14:paraId="4EAEA8E3" w14:textId="77777777" w:rsidR="009B278E" w:rsidRPr="00660A68" w:rsidRDefault="009B278E" w:rsidP="006602DF">
            <w:pPr>
              <w:rPr>
                <w:rFonts w:ascii="Arial" w:hAnsi="Arial" w:cs="Arial"/>
              </w:rPr>
            </w:pPr>
          </w:p>
        </w:tc>
      </w:tr>
      <w:tr w:rsidR="006D2225" w:rsidRPr="00660A68" w14:paraId="4FA5F412" w14:textId="77777777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14:paraId="02D25DC7" w14:textId="77777777" w:rsidR="006D2225" w:rsidRDefault="006D2225">
            <w:pPr>
              <w:rPr>
                <w:rFonts w:ascii="Arial" w:hAnsi="Arial" w:cs="Arial"/>
                <w:b/>
              </w:rPr>
            </w:pPr>
            <w:r w:rsidRPr="003D747C">
              <w:rPr>
                <w:rFonts w:ascii="Arial" w:hAnsi="Arial" w:cs="Arial"/>
                <w:b/>
              </w:rPr>
              <w:t>Thema</w:t>
            </w:r>
            <w:r w:rsidR="003D747C">
              <w:rPr>
                <w:rFonts w:ascii="Arial" w:hAnsi="Arial" w:cs="Arial"/>
                <w:b/>
              </w:rPr>
              <w:t>:</w:t>
            </w:r>
          </w:p>
          <w:p w14:paraId="5B6448B3" w14:textId="77777777" w:rsidR="00023B67" w:rsidRDefault="00023B67" w:rsidP="00023B67">
            <w:pPr>
              <w:rPr>
                <w:rFonts w:ascii="Arial" w:hAnsi="Arial" w:cs="Arial"/>
                <w:b/>
              </w:rPr>
            </w:pPr>
          </w:p>
          <w:p w14:paraId="3145D7B8" w14:textId="77777777" w:rsidR="00023B67" w:rsidRDefault="00023B67" w:rsidP="00023B67">
            <w:pPr>
              <w:rPr>
                <w:rFonts w:ascii="Arial" w:hAnsi="Arial" w:cs="Arial"/>
                <w:b/>
              </w:rPr>
            </w:pPr>
          </w:p>
          <w:p w14:paraId="5F716C68" w14:textId="77777777" w:rsidR="00023B67" w:rsidRDefault="00023B67" w:rsidP="00023B67">
            <w:pPr>
              <w:rPr>
                <w:rFonts w:ascii="Arial" w:hAnsi="Arial" w:cs="Arial"/>
                <w:b/>
              </w:rPr>
            </w:pPr>
          </w:p>
          <w:p w14:paraId="1D58C553" w14:textId="77777777" w:rsidR="00023B67" w:rsidRPr="003D747C" w:rsidRDefault="00023B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7196B812" w14:textId="77777777" w:rsidR="00660A68" w:rsidRDefault="00660A68" w:rsidP="006602DF">
            <w:pPr>
              <w:rPr>
                <w:rFonts w:ascii="Arial" w:hAnsi="Arial" w:cs="Arial"/>
                <w:szCs w:val="24"/>
              </w:rPr>
            </w:pPr>
          </w:p>
          <w:p w14:paraId="3E209036" w14:textId="77777777" w:rsidR="009B278E" w:rsidRDefault="009B278E" w:rsidP="006602DF">
            <w:pPr>
              <w:rPr>
                <w:rFonts w:ascii="Arial" w:hAnsi="Arial" w:cs="Arial"/>
                <w:szCs w:val="24"/>
              </w:rPr>
            </w:pPr>
          </w:p>
          <w:p w14:paraId="02494342" w14:textId="77777777" w:rsidR="009B278E" w:rsidRPr="00660A68" w:rsidRDefault="009B278E" w:rsidP="006602D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C91401E" w14:textId="77777777" w:rsidR="004505FE" w:rsidRDefault="004505FE"/>
    <w:p w14:paraId="5B5586C1" w14:textId="77777777" w:rsidR="005A1337" w:rsidRDefault="000A3816" w:rsidP="00660A68">
      <w:pPr>
        <w:rPr>
          <w:rFonts w:ascii="Arial" w:hAnsi="Arial" w:cs="Arial"/>
          <w:b/>
          <w:szCs w:val="24"/>
        </w:rPr>
      </w:pPr>
      <w:r w:rsidRPr="00660A68">
        <w:rPr>
          <w:rFonts w:ascii="Arial" w:hAnsi="Arial" w:cs="Arial"/>
          <w:b/>
          <w:szCs w:val="24"/>
        </w:rPr>
        <w:t>Antrag:</w:t>
      </w:r>
      <w:r w:rsidR="004505FE" w:rsidRPr="00660A68">
        <w:rPr>
          <w:rFonts w:ascii="Arial" w:hAnsi="Arial" w:cs="Arial"/>
          <w:b/>
          <w:szCs w:val="24"/>
        </w:rPr>
        <w:t xml:space="preserve"> </w:t>
      </w:r>
    </w:p>
    <w:p w14:paraId="7B1F7B5E" w14:textId="77777777" w:rsidR="00660A68" w:rsidRDefault="00660A68" w:rsidP="00660A68">
      <w:pPr>
        <w:rPr>
          <w:rFonts w:ascii="Arial" w:hAnsi="Arial" w:cs="Arial"/>
          <w:b/>
          <w:szCs w:val="24"/>
        </w:rPr>
      </w:pPr>
    </w:p>
    <w:p w14:paraId="01CCBC83" w14:textId="77777777" w:rsidR="009B278E" w:rsidRDefault="009B278E" w:rsidP="00660A68">
      <w:pPr>
        <w:rPr>
          <w:rFonts w:ascii="Arial" w:hAnsi="Arial" w:cs="Arial"/>
          <w:b/>
          <w:szCs w:val="24"/>
        </w:rPr>
      </w:pPr>
    </w:p>
    <w:p w14:paraId="2668AEB4" w14:textId="77777777" w:rsidR="009B278E" w:rsidRDefault="009B278E" w:rsidP="00660A68">
      <w:pPr>
        <w:rPr>
          <w:rFonts w:ascii="Arial" w:hAnsi="Arial" w:cs="Arial"/>
          <w:b/>
          <w:szCs w:val="24"/>
        </w:rPr>
      </w:pPr>
    </w:p>
    <w:p w14:paraId="19030351" w14:textId="77777777" w:rsidR="009B278E" w:rsidRDefault="009B278E" w:rsidP="00660A68">
      <w:pPr>
        <w:rPr>
          <w:rFonts w:ascii="Arial" w:hAnsi="Arial"/>
          <w:sz w:val="22"/>
          <w:szCs w:val="22"/>
        </w:rPr>
      </w:pPr>
    </w:p>
    <w:p w14:paraId="23A2EF54" w14:textId="77777777" w:rsidR="00023B67" w:rsidRPr="00660A68" w:rsidRDefault="00023B67" w:rsidP="00660A68">
      <w:pPr>
        <w:rPr>
          <w:rFonts w:ascii="Arial" w:hAnsi="Arial"/>
          <w:sz w:val="22"/>
          <w:szCs w:val="22"/>
        </w:rPr>
      </w:pPr>
    </w:p>
    <w:p w14:paraId="3CC42622" w14:textId="77777777" w:rsidR="006D2225" w:rsidRDefault="006D2225">
      <w:pPr>
        <w:spacing w:after="120"/>
        <w:rPr>
          <w:rFonts w:ascii="Arial" w:hAnsi="Arial" w:cs="Arial"/>
          <w:szCs w:val="24"/>
        </w:rPr>
      </w:pPr>
    </w:p>
    <w:p w14:paraId="4BF7BE2B" w14:textId="77777777" w:rsidR="00660A68" w:rsidRDefault="00660A68" w:rsidP="00660A68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Begründung:</w:t>
      </w:r>
    </w:p>
    <w:p w14:paraId="7A474CF6" w14:textId="77777777" w:rsidR="009B278E" w:rsidRDefault="009B278E" w:rsidP="00660A68">
      <w:pPr>
        <w:rPr>
          <w:rFonts w:ascii="Arial" w:hAnsi="Arial"/>
          <w:b/>
          <w:bCs/>
          <w:szCs w:val="24"/>
        </w:rPr>
      </w:pPr>
    </w:p>
    <w:p w14:paraId="1C60754D" w14:textId="77777777" w:rsidR="009B278E" w:rsidRDefault="009B278E" w:rsidP="00660A68">
      <w:pPr>
        <w:rPr>
          <w:rFonts w:ascii="Arial" w:hAnsi="Arial"/>
          <w:b/>
          <w:bCs/>
          <w:szCs w:val="24"/>
        </w:rPr>
      </w:pPr>
    </w:p>
    <w:p w14:paraId="3B80CF3C" w14:textId="77777777" w:rsidR="009B278E" w:rsidRDefault="009B278E" w:rsidP="00660A68">
      <w:pPr>
        <w:rPr>
          <w:rFonts w:ascii="Arial" w:hAnsi="Arial"/>
          <w:b/>
          <w:bCs/>
          <w:szCs w:val="24"/>
        </w:rPr>
      </w:pPr>
    </w:p>
    <w:p w14:paraId="579AF67B" w14:textId="77777777" w:rsidR="009B278E" w:rsidRDefault="009B278E" w:rsidP="00A51F1D">
      <w:pPr>
        <w:rPr>
          <w:rFonts w:ascii="Arial" w:hAnsi="Arial"/>
          <w:b/>
          <w:bCs/>
          <w:szCs w:val="24"/>
        </w:rPr>
      </w:pPr>
    </w:p>
    <w:p w14:paraId="6EEEA3AC" w14:textId="77777777" w:rsidR="009B278E" w:rsidRDefault="009B278E" w:rsidP="00660A68">
      <w:pPr>
        <w:rPr>
          <w:rFonts w:ascii="Arial" w:hAnsi="Arial"/>
          <w:b/>
          <w:bCs/>
          <w:szCs w:val="24"/>
        </w:rPr>
      </w:pPr>
    </w:p>
    <w:p w14:paraId="5409F944" w14:textId="77777777" w:rsidR="003D747C" w:rsidRDefault="003D747C" w:rsidP="00660A68">
      <w:pPr>
        <w:rPr>
          <w:rFonts w:ascii="Arial" w:hAnsi="Arial"/>
          <w:b/>
          <w:bCs/>
          <w:szCs w:val="24"/>
        </w:rPr>
      </w:pPr>
    </w:p>
    <w:p w14:paraId="1DAC823E" w14:textId="77777777" w:rsidR="005A1337" w:rsidRDefault="003D747C" w:rsidP="005A1337">
      <w:pPr>
        <w:spacing w:line="276" w:lineRule="auto"/>
        <w:rPr>
          <w:rFonts w:ascii="Arial" w:hAnsi="Arial"/>
          <w:bCs/>
          <w:szCs w:val="24"/>
        </w:rPr>
      </w:pPr>
      <w:r w:rsidRPr="005A1337">
        <w:rPr>
          <w:rFonts w:ascii="Arial" w:hAnsi="Arial"/>
          <w:b/>
          <w:bCs/>
          <w:szCs w:val="24"/>
        </w:rPr>
        <w:t xml:space="preserve">Bitte </w:t>
      </w:r>
      <w:r w:rsidR="005A1337">
        <w:rPr>
          <w:rFonts w:ascii="Arial" w:hAnsi="Arial"/>
          <w:b/>
          <w:bCs/>
          <w:szCs w:val="24"/>
        </w:rPr>
        <w:t xml:space="preserve">zurücksenden </w:t>
      </w:r>
      <w:r w:rsidRPr="005A1337">
        <w:rPr>
          <w:rFonts w:ascii="Arial" w:hAnsi="Arial"/>
          <w:b/>
          <w:bCs/>
          <w:szCs w:val="24"/>
        </w:rPr>
        <w:t xml:space="preserve">an </w:t>
      </w:r>
      <w:hyperlink r:id="rId13" w:history="1">
        <w:r w:rsidR="00E72433" w:rsidRPr="005A1337">
          <w:rPr>
            <w:rStyle w:val="Hyperlink"/>
            <w:rFonts w:ascii="Arial" w:hAnsi="Arial"/>
            <w:b/>
            <w:bCs/>
            <w:szCs w:val="24"/>
          </w:rPr>
          <w:t>dv@syndicom.ch</w:t>
        </w:r>
      </w:hyperlink>
      <w:r w:rsidR="00A51F1D" w:rsidRPr="005A1337">
        <w:rPr>
          <w:rFonts w:ascii="Arial" w:hAnsi="Arial"/>
          <w:b/>
          <w:bCs/>
          <w:szCs w:val="24"/>
        </w:rPr>
        <w:t xml:space="preserve"> oder per Post</w:t>
      </w:r>
      <w:r w:rsidR="005A1337">
        <w:rPr>
          <w:rFonts w:ascii="Arial" w:hAnsi="Arial"/>
          <w:b/>
          <w:bCs/>
          <w:szCs w:val="24"/>
        </w:rPr>
        <w:t xml:space="preserve"> an</w:t>
      </w:r>
      <w:r w:rsidR="00A51F1D" w:rsidRPr="005A1337">
        <w:rPr>
          <w:rFonts w:ascii="Arial" w:hAnsi="Arial"/>
          <w:b/>
          <w:bCs/>
          <w:szCs w:val="24"/>
        </w:rPr>
        <w:t>:</w:t>
      </w:r>
      <w:r w:rsidR="00A51F1D" w:rsidRPr="00E72433">
        <w:rPr>
          <w:rFonts w:ascii="Arial" w:hAnsi="Arial"/>
          <w:bCs/>
          <w:szCs w:val="24"/>
        </w:rPr>
        <w:t xml:space="preserve"> </w:t>
      </w:r>
    </w:p>
    <w:p w14:paraId="7E0D4482" w14:textId="77777777" w:rsidR="009B278E" w:rsidRPr="005A1337" w:rsidRDefault="00A51F1D" w:rsidP="005A1337">
      <w:pPr>
        <w:spacing w:line="276" w:lineRule="auto"/>
        <w:rPr>
          <w:rFonts w:ascii="Arial" w:hAnsi="Arial"/>
          <w:bCs/>
          <w:szCs w:val="24"/>
        </w:rPr>
      </w:pPr>
      <w:r w:rsidRPr="00E72433">
        <w:rPr>
          <w:rFonts w:ascii="Arial" w:hAnsi="Arial"/>
          <w:bCs/>
          <w:szCs w:val="24"/>
        </w:rPr>
        <w:t xml:space="preserve">syndicom, </w:t>
      </w:r>
      <w:r w:rsidR="003D747C" w:rsidRPr="00E72433">
        <w:rPr>
          <w:rFonts w:ascii="Arial" w:hAnsi="Arial"/>
          <w:bCs/>
          <w:szCs w:val="24"/>
        </w:rPr>
        <w:t xml:space="preserve">Gewerkschaft Medien und Kommunikation, </w:t>
      </w:r>
      <w:r w:rsidR="00E72433">
        <w:rPr>
          <w:rFonts w:ascii="Arial" w:hAnsi="Arial"/>
          <w:bCs/>
          <w:szCs w:val="24"/>
        </w:rPr>
        <w:t>Delegiertenversammlung</w:t>
      </w:r>
      <w:r w:rsidR="003D747C" w:rsidRPr="00E72433">
        <w:rPr>
          <w:rFonts w:ascii="Arial" w:hAnsi="Arial"/>
          <w:bCs/>
          <w:szCs w:val="24"/>
        </w:rPr>
        <w:t>, Postfach, 3001 Bern</w:t>
      </w:r>
    </w:p>
    <w:sectPr w:rsidR="009B278E" w:rsidRPr="005A1337" w:rsidSect="00522DBF">
      <w:headerReference w:type="default" r:id="rId14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C2A9" w14:textId="77777777" w:rsidR="00DF3BEF" w:rsidRDefault="00DF3BEF">
      <w:r>
        <w:separator/>
      </w:r>
    </w:p>
  </w:endnote>
  <w:endnote w:type="continuationSeparator" w:id="0">
    <w:p w14:paraId="7334405C" w14:textId="77777777" w:rsidR="00DF3BEF" w:rsidRDefault="00DF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HMMG O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ITCPro ExtraBd">
    <w:panose1 w:val="0200090605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3413" w14:textId="77777777" w:rsidR="00DF3BEF" w:rsidRDefault="00DF3BEF">
      <w:r>
        <w:separator/>
      </w:r>
    </w:p>
  </w:footnote>
  <w:footnote w:type="continuationSeparator" w:id="0">
    <w:p w14:paraId="6EFA8555" w14:textId="77777777" w:rsidR="00DF3BEF" w:rsidRDefault="00DF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945D" w14:textId="77777777" w:rsidR="002F2413" w:rsidRDefault="004240E4">
    <w:pPr>
      <w:pStyle w:val="Kopfzeile"/>
    </w:pPr>
    <w:r>
      <w:rPr>
        <w:noProof/>
        <w:lang w:eastAsia="de-CH"/>
      </w:rPr>
      <w:pict w14:anchorId="73EA2FD9">
        <v:group id="_x0000_s2055" style="position:absolute;margin-left:36.95pt;margin-top:-17.2pt;width:425.25pt;height:97.5pt;z-index:251657728" coordorigin="2157,376" coordsize="8505,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3" type="#_x0000_t75" style="position:absolute;left:2157;top:376;width:8505;height:19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UvGTCAAAA2gAAAA8AAABkcnMvZG93bnJldi54bWxEjzFvwjAUhPdK/Q/Wq8RWHDIgGjCoqkBl&#10;YSCFge1hP+KI+DnELqT/vkZCYjzd3Xe62aJ3jbhSF2rPCkbDDASx9qbmSsHuZ/U+AREissHGMyn4&#10;owCL+evLDAvjb7ylaxkrkSAcClRgY2wLKYO25DAMfUucvJPvHMYku0qaDm8J7hqZZ9lYOqw5LVhs&#10;6cuSPpe/TsFhL9v8YpflUTeb8uMymmD1rZUavPWfUxCR+vgMP9proyCH+5V0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VLxkwgAAANoAAAAPAAAAAAAAAAAAAAAAAJ8C&#10;AABkcnMvZG93bnJldi54bWxQSwUGAAAAAAQABAD3AAAAjgMAAAAA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4" type="#_x0000_t202" style="position:absolute;left:5952;top:1756;width:4710;height:510;visibility:visible;v-text-anchor:middle" stroked="f" strokeweight=".5pt">
            <v:textbox style="mso-next-textbox:#Textfeld 1">
              <w:txbxContent>
                <w:p w14:paraId="7A3A7EDC" w14:textId="77777777" w:rsidR="00875D01" w:rsidRPr="008B6B99" w:rsidRDefault="00875D01" w:rsidP="00875D01">
                  <w:pPr>
                    <w:rPr>
                      <w:rFonts w:ascii="OfficinaSansITCPro ExtraBd" w:hAnsi="OfficinaSansITCPro ExtraBd"/>
                      <w:sz w:val="27"/>
                      <w:szCs w:val="27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9558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CF4"/>
    <w:rsid w:val="00023B67"/>
    <w:rsid w:val="00033417"/>
    <w:rsid w:val="0008141A"/>
    <w:rsid w:val="00093A9A"/>
    <w:rsid w:val="000A3816"/>
    <w:rsid w:val="0010446E"/>
    <w:rsid w:val="0016083A"/>
    <w:rsid w:val="00197A1C"/>
    <w:rsid w:val="001F6450"/>
    <w:rsid w:val="00266031"/>
    <w:rsid w:val="0027413B"/>
    <w:rsid w:val="002B71FF"/>
    <w:rsid w:val="002D6E37"/>
    <w:rsid w:val="002E31CC"/>
    <w:rsid w:val="002F2413"/>
    <w:rsid w:val="002F4F10"/>
    <w:rsid w:val="003164E2"/>
    <w:rsid w:val="00365A59"/>
    <w:rsid w:val="003739CF"/>
    <w:rsid w:val="003A02E2"/>
    <w:rsid w:val="003D4B0E"/>
    <w:rsid w:val="003D747C"/>
    <w:rsid w:val="00400997"/>
    <w:rsid w:val="00415EE4"/>
    <w:rsid w:val="004240E4"/>
    <w:rsid w:val="004505FE"/>
    <w:rsid w:val="00470B20"/>
    <w:rsid w:val="004A25B2"/>
    <w:rsid w:val="00513771"/>
    <w:rsid w:val="00514601"/>
    <w:rsid w:val="00522719"/>
    <w:rsid w:val="00522DBF"/>
    <w:rsid w:val="00557DEF"/>
    <w:rsid w:val="00565A3A"/>
    <w:rsid w:val="00576966"/>
    <w:rsid w:val="00576A83"/>
    <w:rsid w:val="0058391A"/>
    <w:rsid w:val="005A1337"/>
    <w:rsid w:val="006140A6"/>
    <w:rsid w:val="00623394"/>
    <w:rsid w:val="006602DF"/>
    <w:rsid w:val="00660A68"/>
    <w:rsid w:val="006651CB"/>
    <w:rsid w:val="00671A0C"/>
    <w:rsid w:val="006B69B0"/>
    <w:rsid w:val="006D2225"/>
    <w:rsid w:val="006E34D6"/>
    <w:rsid w:val="00726BE9"/>
    <w:rsid w:val="007339D5"/>
    <w:rsid w:val="00762DE4"/>
    <w:rsid w:val="0078336D"/>
    <w:rsid w:val="007A5F39"/>
    <w:rsid w:val="007E3705"/>
    <w:rsid w:val="0087592F"/>
    <w:rsid w:val="00875D01"/>
    <w:rsid w:val="008B6D1D"/>
    <w:rsid w:val="008C5605"/>
    <w:rsid w:val="008C781E"/>
    <w:rsid w:val="00916322"/>
    <w:rsid w:val="0093421D"/>
    <w:rsid w:val="009943F7"/>
    <w:rsid w:val="0099589E"/>
    <w:rsid w:val="009B15E8"/>
    <w:rsid w:val="009B278E"/>
    <w:rsid w:val="009B3112"/>
    <w:rsid w:val="009E6888"/>
    <w:rsid w:val="00A026D9"/>
    <w:rsid w:val="00A36FE3"/>
    <w:rsid w:val="00A4252A"/>
    <w:rsid w:val="00A51F1D"/>
    <w:rsid w:val="00A876F6"/>
    <w:rsid w:val="00A95AB1"/>
    <w:rsid w:val="00AA4F70"/>
    <w:rsid w:val="00AB05D1"/>
    <w:rsid w:val="00AB35CC"/>
    <w:rsid w:val="00AF28C9"/>
    <w:rsid w:val="00B632FC"/>
    <w:rsid w:val="00BD03F6"/>
    <w:rsid w:val="00C861EA"/>
    <w:rsid w:val="00CC19C4"/>
    <w:rsid w:val="00CC5A62"/>
    <w:rsid w:val="00CD120C"/>
    <w:rsid w:val="00D24AEF"/>
    <w:rsid w:val="00D65E9B"/>
    <w:rsid w:val="00DB32B3"/>
    <w:rsid w:val="00DF3BEF"/>
    <w:rsid w:val="00DF63CE"/>
    <w:rsid w:val="00E079DC"/>
    <w:rsid w:val="00E43CF4"/>
    <w:rsid w:val="00E613A8"/>
    <w:rsid w:val="00E72433"/>
    <w:rsid w:val="00E76105"/>
    <w:rsid w:val="00E8205E"/>
    <w:rsid w:val="00EA786F"/>
    <w:rsid w:val="00F11314"/>
    <w:rsid w:val="00F15BFF"/>
    <w:rsid w:val="00F26DDE"/>
    <w:rsid w:val="00F37225"/>
    <w:rsid w:val="00F460B2"/>
    <w:rsid w:val="00F66826"/>
    <w:rsid w:val="00F7332C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0AA5F935"/>
  <w15:chartTrackingRefBased/>
  <w15:docId w15:val="{CFB92E7B-C6A8-40E7-82E8-9DD624E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55" w:hAnsi="Frutiger 55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MMG O+ Frutiger" w:hAnsi="DHMMG O+ Frutiger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rsid w:val="00E43C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3CF4"/>
    <w:pPr>
      <w:tabs>
        <w:tab w:val="center" w:pos="4536"/>
        <w:tab w:val="right" w:pos="9072"/>
      </w:tabs>
    </w:pPr>
  </w:style>
  <w:style w:type="paragraph" w:customStyle="1" w:styleId="0Obertitel">
    <w:name w:val="0 Obertitel"/>
    <w:next w:val="Standard"/>
    <w:rsid w:val="00F11314"/>
    <w:pPr>
      <w:spacing w:after="420" w:line="280" w:lineRule="atLeast"/>
    </w:pPr>
    <w:rPr>
      <w:rFonts w:ascii="NimbusSanNov" w:hAnsi="NimbusSanNov"/>
      <w:b/>
      <w:sz w:val="24"/>
      <w:szCs w:val="21"/>
      <w:lang w:eastAsia="en-US"/>
    </w:rPr>
  </w:style>
  <w:style w:type="character" w:styleId="Hyperlink">
    <w:name w:val="Hyperlink"/>
    <w:rsid w:val="003D7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v@syndicom.ch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comedia\GL-An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D533926AEE446940C9D3659DB1EDE" ma:contentTypeVersion="164" ma:contentTypeDescription="Ein neues Dokument erstellen." ma:contentTypeScope="" ma:versionID="25086a4d65b28f6de18ade170b5e316d">
  <xsd:schema xmlns:xsd="http://www.w3.org/2001/XMLSchema" xmlns:xs="http://www.w3.org/2001/XMLSchema" xmlns:p="http://schemas.microsoft.com/office/2006/metadata/properties" xmlns:ns2="68af53d8-4163-423b-b8f2-aa488964dd9b" xmlns:ns3="0db0e0a1-b7cc-4405-a918-1abe0efc210f" targetNamespace="http://schemas.microsoft.com/office/2006/metadata/properties" ma:root="true" ma:fieldsID="924f7e1add412fb4d34c9ef39550164d" ns2:_="" ns3:_="">
    <xsd:import namespace="68af53d8-4163-423b-b8f2-aa488964dd9b"/>
    <xsd:import namespace="0db0e0a1-b7cc-4405-a918-1abe0efc2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53d8-4163-423b-b8f2-aa488964dd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1ec2d4d-bc87-4161-9618-2006a0595334}" ma:internalName="TaxCatchAll" ma:showField="CatchAllData" ma:web="68af53d8-4163-423b-b8f2-aa488964d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e0a1-b7cc-4405-a918-1abe0e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3b7e8a8-6e8b-481e-92f6-4ea2bbb30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f53d8-4163-423b-b8f2-aa488964dd9b">YUEEF4J6Z5AY-906958680-61345</_dlc_DocId>
    <_dlc_DocIdUrl xmlns="68af53d8-4163-423b-b8f2-aa488964dd9b">
      <Url>https://syndicomch.sharepoint.com/sites/GL/_layouts/15/DocIdRedir.aspx?ID=YUEEF4J6Z5AY-906958680-61345</Url>
      <Description>YUEEF4J6Z5AY-906958680-61345</Description>
    </_dlc_DocIdUrl>
    <TaxCatchAll xmlns="68af53d8-4163-423b-b8f2-aa488964dd9b" xsi:nil="true"/>
    <lcf76f155ced4ddcb4097134ff3c332f xmlns="0db0e0a1-b7cc-4405-a918-1abe0efc2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F47F7D-3CE0-4995-8505-F613F2CAF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C5B41-41BE-4676-AEA4-9CFFF0A87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0BD889-17BC-4EA4-8665-343214F82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4E8E8F-32BF-4B84-AFC6-D5A87CDB1C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121326-7D48-4329-9ABD-23A2379B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53d8-4163-423b-b8f2-aa488964dd9b"/>
    <ds:schemaRef ds:uri="0db0e0a1-b7cc-4405-a918-1abe0efc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D9FC37-02A0-4D07-80CE-52EE5A543999}">
  <ds:schemaRefs>
    <ds:schemaRef ds:uri="http://schemas.microsoft.com/office/2006/metadata/properties"/>
    <ds:schemaRef ds:uri="http://schemas.microsoft.com/office/infopath/2007/PartnerControls"/>
    <ds:schemaRef ds:uri="68af53d8-4163-423b-b8f2-aa488964dd9b"/>
    <ds:schemaRef ds:uri="0db0e0a1-b7cc-4405-a918-1abe0efc2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GL-Antragsformular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GL-Antrag</vt:lpstr>
    </vt:vector>
  </TitlesOfParts>
  <Company>comedia</Company>
  <LinksUpToDate>false</LinksUpToDate>
  <CharactersWithSpaces>476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mailto:dv@syndicom.ch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GL-Antrag</dc:title>
  <dc:subject/>
  <dc:creator>roland kreuzer</dc:creator>
  <cp:keywords/>
  <cp:lastModifiedBy>Scheurer-Arnet Yvonne</cp:lastModifiedBy>
  <cp:revision>5</cp:revision>
  <cp:lastPrinted>2013-05-30T12:43:00Z</cp:lastPrinted>
  <dcterms:created xsi:type="dcterms:W3CDTF">2022-02-07T09:21:00Z</dcterms:created>
  <dcterms:modified xsi:type="dcterms:W3CDTF">2024-02-12T14:36:00Z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Scheurer-Arnet Yvonne</vt:lpwstr>
  </property>
  <property fmtid="{D5CDD505-2E9C-101B-9397-08002B2CF9AE}" pid="3" name="Order">
    <vt:lpwstr>689000.000000000</vt:lpwstr>
  </property>
  <property fmtid="{D5CDD505-2E9C-101B-9397-08002B2CF9AE}" pid="4" name="display_urn:schemas-microsoft-com:office:office#Author">
    <vt:lpwstr>Scheurer-Arnet Yvonne</vt:lpwstr>
  </property>
  <property fmtid="{D5CDD505-2E9C-101B-9397-08002B2CF9AE}" pid="5" name="_dlc_DocId">
    <vt:lpwstr>YUEEF4J6Z5AY-906958680-6890</vt:lpwstr>
  </property>
  <property fmtid="{D5CDD505-2E9C-101B-9397-08002B2CF9AE}" pid="6" name="_dlc_DocIdItemGuid">
    <vt:lpwstr>72d6bbf6-7bab-4530-971f-74a44105a77a</vt:lpwstr>
  </property>
  <property fmtid="{D5CDD505-2E9C-101B-9397-08002B2CF9AE}" pid="7" name="_dlc_DocIdUrl">
    <vt:lpwstr>https://syndicomch.sharepoint.com/sites/GL/_layouts/15/DocIdRedir.aspx?ID=YUEEF4J6Z5AY-906958680-6890, YUEEF4J6Z5AY-906958680-6890</vt:lpwstr>
  </property>
  <property fmtid="{D5CDD505-2E9C-101B-9397-08002B2CF9AE}" pid="8" name="ContentTypeId">
    <vt:lpwstr>0x010100F7CD533926AEE446940C9D3659DB1EDE</vt:lpwstr>
  </property>
  <property fmtid="{D5CDD505-2E9C-101B-9397-08002B2CF9AE}" pid="9" name="MediaServiceImageTags">
    <vt:lpwstr/>
  </property>
</Properties>
</file>